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8E" w:rsidRPr="007F5470" w:rsidRDefault="00B9198E" w:rsidP="000C5363">
      <w:pPr>
        <w:jc w:val="center"/>
        <w:rPr>
          <w:b/>
          <w:bCs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 xml:space="preserve">Звіт про </w:t>
      </w:r>
      <w:r w:rsidRPr="007F5470">
        <w:rPr>
          <w:b/>
          <w:bCs/>
          <w:sz w:val="28"/>
          <w:szCs w:val="28"/>
          <w:lang w:val="uk-UA"/>
        </w:rPr>
        <w:t>діяльність</w:t>
      </w:r>
    </w:p>
    <w:p w:rsidR="00B9198E" w:rsidRDefault="00B9198E" w:rsidP="000C5363">
      <w:pPr>
        <w:jc w:val="center"/>
        <w:rPr>
          <w:b/>
          <w:bCs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 xml:space="preserve">депутата Одеської міської ради </w:t>
      </w:r>
      <w:r w:rsidRPr="007F5470">
        <w:rPr>
          <w:b/>
          <w:bCs/>
          <w:sz w:val="28"/>
          <w:szCs w:val="28"/>
          <w:lang w:val="uk-UA"/>
        </w:rPr>
        <w:t xml:space="preserve">VII скликання </w:t>
      </w:r>
    </w:p>
    <w:p w:rsidR="00B9198E" w:rsidRPr="007F5470" w:rsidRDefault="00B9198E" w:rsidP="000C5363">
      <w:pPr>
        <w:jc w:val="center"/>
        <w:rPr>
          <w:b/>
          <w:bCs/>
          <w:sz w:val="28"/>
          <w:szCs w:val="28"/>
          <w:lang w:val="uk-UA"/>
        </w:rPr>
      </w:pPr>
      <w:r w:rsidRPr="007F5470">
        <w:rPr>
          <w:b/>
          <w:bCs/>
          <w:sz w:val="28"/>
          <w:szCs w:val="28"/>
          <w:lang w:val="uk-UA"/>
        </w:rPr>
        <w:t>Позднякової Ганни Іванівни</w:t>
      </w:r>
    </w:p>
    <w:p w:rsidR="00B9198E" w:rsidRDefault="00B9198E" w:rsidP="000C5363">
      <w:pPr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а період з</w:t>
      </w:r>
      <w:r w:rsidRPr="007F5470">
        <w:rPr>
          <w:b/>
          <w:sz w:val="28"/>
          <w:szCs w:val="28"/>
          <w:lang w:val="uk-UA"/>
        </w:rPr>
        <w:t xml:space="preserve"> 28.10.2015 по 28.10.2016 року </w:t>
      </w:r>
    </w:p>
    <w:p w:rsidR="00B9198E" w:rsidRPr="007F5470" w:rsidRDefault="00B9198E" w:rsidP="000C5363">
      <w:pPr>
        <w:jc w:val="center"/>
        <w:rPr>
          <w:b/>
          <w:sz w:val="28"/>
          <w:szCs w:val="28"/>
          <w:lang w:val="uk-UA"/>
        </w:rPr>
      </w:pPr>
    </w:p>
    <w:p w:rsidR="00B9198E" w:rsidRDefault="00B9198E" w:rsidP="000C5363">
      <w:pPr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ab/>
        <w:t>Відповідно до вимог законів України «Про місцеве самоврядування в Україні» та «Про статус депутатів місцевих рад» звітую про роботу за період з «28» жовтня 2015р. по «28» жовтня» 2016р.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У рамках повноважень</w:t>
      </w:r>
      <w:r w:rsidRPr="007F5470">
        <w:rPr>
          <w:bCs/>
          <w:sz w:val="28"/>
          <w:szCs w:val="28"/>
          <w:lang w:val="uk-UA"/>
        </w:rPr>
        <w:t>,</w:t>
      </w:r>
      <w:r w:rsidRPr="007F5470">
        <w:rPr>
          <w:b/>
          <w:bCs/>
          <w:sz w:val="28"/>
          <w:szCs w:val="28"/>
          <w:lang w:val="uk-UA"/>
        </w:rPr>
        <w:t xml:space="preserve"> </w:t>
      </w:r>
      <w:r w:rsidRPr="007F5470">
        <w:rPr>
          <w:bCs/>
          <w:sz w:val="28"/>
          <w:szCs w:val="28"/>
          <w:lang w:val="uk-UA"/>
        </w:rPr>
        <w:t>відповідно</w:t>
      </w:r>
      <w:r w:rsidRPr="007F5470">
        <w:rPr>
          <w:sz w:val="28"/>
          <w:szCs w:val="28"/>
          <w:lang w:val="uk-UA"/>
        </w:rPr>
        <w:t xml:space="preserve"> до Закону України «Про статус депутатів місцевих рад»</w:t>
      </w:r>
      <w:r w:rsidRPr="00952E58">
        <w:rPr>
          <w:sz w:val="28"/>
          <w:szCs w:val="28"/>
        </w:rPr>
        <w:t>,</w:t>
      </w:r>
      <w:r w:rsidRPr="007F5470">
        <w:rPr>
          <w:sz w:val="28"/>
          <w:szCs w:val="28"/>
          <w:lang w:val="uk-UA"/>
        </w:rPr>
        <w:t xml:space="preserve"> було виконано наступне</w:t>
      </w:r>
      <w:r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712"/>
        <w:gridCol w:w="1531"/>
        <w:gridCol w:w="1489"/>
        <w:gridCol w:w="1757"/>
        <w:gridCol w:w="1653"/>
      </w:tblGrid>
      <w:tr w:rsidR="00B9198E" w:rsidRPr="007F5470" w:rsidTr="002B3C0F">
        <w:tc>
          <w:tcPr>
            <w:tcW w:w="1736" w:type="dxa"/>
          </w:tcPr>
          <w:p w:rsidR="00B9198E" w:rsidRPr="007F5470" w:rsidRDefault="00B9198E" w:rsidP="002B3C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5470">
              <w:rPr>
                <w:b/>
                <w:sz w:val="28"/>
                <w:szCs w:val="28"/>
                <w:lang w:val="uk-UA"/>
              </w:rPr>
              <w:t>Подані нормотворчі ініціативи</w:t>
            </w:r>
          </w:p>
        </w:tc>
        <w:tc>
          <w:tcPr>
            <w:tcW w:w="1737" w:type="dxa"/>
          </w:tcPr>
          <w:p w:rsidR="00B9198E" w:rsidRPr="007F5470" w:rsidRDefault="00B9198E" w:rsidP="002B3C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5470">
              <w:rPr>
                <w:b/>
                <w:sz w:val="28"/>
                <w:szCs w:val="28"/>
                <w:lang w:val="uk-UA"/>
              </w:rPr>
              <w:t>Реалізовані нормотворчі ініціативи</w:t>
            </w:r>
          </w:p>
        </w:tc>
        <w:tc>
          <w:tcPr>
            <w:tcW w:w="1737" w:type="dxa"/>
          </w:tcPr>
          <w:p w:rsidR="00B9198E" w:rsidRPr="007F5470" w:rsidRDefault="00B9198E" w:rsidP="002B3C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5470">
              <w:rPr>
                <w:b/>
                <w:sz w:val="28"/>
                <w:szCs w:val="28"/>
                <w:lang w:val="uk-UA"/>
              </w:rPr>
              <w:t>Зустрічі з виборцями</w:t>
            </w:r>
          </w:p>
        </w:tc>
        <w:tc>
          <w:tcPr>
            <w:tcW w:w="1737" w:type="dxa"/>
          </w:tcPr>
          <w:p w:rsidR="00B9198E" w:rsidRPr="007F5470" w:rsidRDefault="00B9198E" w:rsidP="002B3C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5470">
              <w:rPr>
                <w:b/>
                <w:sz w:val="28"/>
                <w:szCs w:val="28"/>
                <w:lang w:val="uk-UA"/>
              </w:rPr>
              <w:t>Особистий прийом громадян</w:t>
            </w:r>
          </w:p>
        </w:tc>
        <w:tc>
          <w:tcPr>
            <w:tcW w:w="2041" w:type="dxa"/>
          </w:tcPr>
          <w:p w:rsidR="00B9198E" w:rsidRPr="007F5470" w:rsidRDefault="00B9198E" w:rsidP="002B3C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Вирішено питань за</w:t>
            </w:r>
            <w:r w:rsidRPr="007F5470">
              <w:rPr>
                <w:b/>
                <w:sz w:val="28"/>
                <w:szCs w:val="28"/>
                <w:lang w:val="uk-UA"/>
              </w:rPr>
              <w:t xml:space="preserve"> зверненням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7F5470">
              <w:rPr>
                <w:b/>
                <w:sz w:val="28"/>
                <w:szCs w:val="28"/>
                <w:lang w:val="uk-UA"/>
              </w:rPr>
              <w:t xml:space="preserve"> громадян</w:t>
            </w:r>
          </w:p>
        </w:tc>
        <w:tc>
          <w:tcPr>
            <w:tcW w:w="1800" w:type="dxa"/>
          </w:tcPr>
          <w:p w:rsidR="00B9198E" w:rsidRPr="007F5470" w:rsidRDefault="00B9198E" w:rsidP="002B3C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5470">
              <w:rPr>
                <w:b/>
                <w:sz w:val="28"/>
                <w:szCs w:val="28"/>
                <w:lang w:val="uk-UA"/>
              </w:rPr>
              <w:t>Депутатські запити та звернення</w:t>
            </w:r>
          </w:p>
        </w:tc>
      </w:tr>
      <w:tr w:rsidR="00B9198E" w:rsidRPr="007F5470" w:rsidTr="002B3C0F">
        <w:tc>
          <w:tcPr>
            <w:tcW w:w="1736" w:type="dxa"/>
          </w:tcPr>
          <w:p w:rsidR="00B9198E" w:rsidRPr="007F5470" w:rsidRDefault="00B9198E" w:rsidP="002B3C0F">
            <w:pPr>
              <w:jc w:val="both"/>
              <w:rPr>
                <w:sz w:val="28"/>
                <w:szCs w:val="28"/>
                <w:lang w:val="uk-UA"/>
              </w:rPr>
            </w:pPr>
            <w:r w:rsidRPr="007F54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37" w:type="dxa"/>
          </w:tcPr>
          <w:p w:rsidR="00B9198E" w:rsidRPr="007F5470" w:rsidRDefault="00B9198E" w:rsidP="002B3C0F">
            <w:pPr>
              <w:jc w:val="both"/>
              <w:rPr>
                <w:sz w:val="28"/>
                <w:szCs w:val="28"/>
                <w:lang w:val="uk-UA"/>
              </w:rPr>
            </w:pPr>
            <w:r w:rsidRPr="007F54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7" w:type="dxa"/>
          </w:tcPr>
          <w:p w:rsidR="00B9198E" w:rsidRPr="007F5470" w:rsidRDefault="00B9198E" w:rsidP="002B3C0F">
            <w:pPr>
              <w:jc w:val="both"/>
              <w:rPr>
                <w:sz w:val="28"/>
                <w:szCs w:val="28"/>
                <w:lang w:val="uk-UA"/>
              </w:rPr>
            </w:pPr>
            <w:r w:rsidRPr="007F5470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37" w:type="dxa"/>
          </w:tcPr>
          <w:p w:rsidR="00B9198E" w:rsidRPr="007F5470" w:rsidRDefault="00B9198E" w:rsidP="002B3C0F">
            <w:pPr>
              <w:jc w:val="both"/>
              <w:rPr>
                <w:sz w:val="28"/>
                <w:szCs w:val="28"/>
                <w:lang w:val="uk-UA"/>
              </w:rPr>
            </w:pPr>
            <w:r w:rsidRPr="007F5470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041" w:type="dxa"/>
          </w:tcPr>
          <w:p w:rsidR="00B9198E" w:rsidRPr="007F5470" w:rsidRDefault="00B9198E" w:rsidP="002B3C0F">
            <w:pPr>
              <w:jc w:val="both"/>
              <w:rPr>
                <w:sz w:val="28"/>
                <w:szCs w:val="28"/>
                <w:lang w:val="uk-UA"/>
              </w:rPr>
            </w:pPr>
            <w:r w:rsidRPr="007F5470">
              <w:rPr>
                <w:sz w:val="28"/>
                <w:szCs w:val="28"/>
                <w:lang w:val="uk-UA"/>
              </w:rPr>
              <w:t>609</w:t>
            </w:r>
          </w:p>
        </w:tc>
        <w:tc>
          <w:tcPr>
            <w:tcW w:w="1800" w:type="dxa"/>
          </w:tcPr>
          <w:p w:rsidR="00B9198E" w:rsidRPr="007F5470" w:rsidRDefault="00B9198E" w:rsidP="002B3C0F">
            <w:pPr>
              <w:jc w:val="both"/>
              <w:rPr>
                <w:sz w:val="28"/>
                <w:szCs w:val="28"/>
                <w:lang w:val="uk-UA"/>
              </w:rPr>
            </w:pPr>
            <w:r w:rsidRPr="007F5470">
              <w:rPr>
                <w:sz w:val="28"/>
                <w:szCs w:val="28"/>
                <w:lang w:val="uk-UA"/>
              </w:rPr>
              <w:t>83</w:t>
            </w:r>
          </w:p>
        </w:tc>
      </w:tr>
    </w:tbl>
    <w:p w:rsidR="00B9198E" w:rsidRDefault="00B9198E" w:rsidP="000C5363">
      <w:pPr>
        <w:jc w:val="center"/>
        <w:rPr>
          <w:b/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ОСББ та ЖКГ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Проводиться активна робота щодо сприяння</w:t>
      </w:r>
      <w:r w:rsidRPr="007F5470">
        <w:rPr>
          <w:sz w:val="28"/>
          <w:szCs w:val="28"/>
          <w:lang w:val="uk-UA"/>
        </w:rPr>
        <w:t xml:space="preserve"> створенню та діяльності ОСББ у м. Одесі, отриманню технічної документації, взаємодії з виконавчими органами ОМР та виробниками/постачальниками комунальних послуг, у тому числі з метою подолання спротиву та протиправних дій </w:t>
      </w:r>
      <w:r>
        <w:rPr>
          <w:sz w:val="28"/>
          <w:szCs w:val="28"/>
          <w:lang w:val="uk-UA"/>
        </w:rPr>
        <w:t>у втіленні реформи ЖКГ України в</w:t>
      </w:r>
      <w:r w:rsidRPr="007F5470">
        <w:rPr>
          <w:sz w:val="28"/>
          <w:szCs w:val="28"/>
          <w:lang w:val="uk-UA"/>
        </w:rPr>
        <w:t xml:space="preserve"> місті Одесі.</w:t>
      </w:r>
    </w:p>
    <w:p w:rsidR="00B9198E" w:rsidRPr="007F5470" w:rsidRDefault="00B9198E" w:rsidP="000C5363">
      <w:pPr>
        <w:ind w:firstLine="709"/>
        <w:jc w:val="both"/>
        <w:rPr>
          <w:i/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Виділено перших 1.6 млн. грн. на виготовлення технічної документації для багатоквартирних будинків.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Вирішено питання передачі в</w:t>
      </w:r>
      <w:r w:rsidRPr="007F5470">
        <w:rPr>
          <w:b/>
          <w:sz w:val="28"/>
          <w:szCs w:val="28"/>
          <w:lang w:val="uk-UA"/>
        </w:rPr>
        <w:t xml:space="preserve"> </w:t>
      </w:r>
      <w:r w:rsidRPr="007F5470">
        <w:rPr>
          <w:sz w:val="28"/>
          <w:szCs w:val="28"/>
          <w:lang w:val="uk-UA"/>
        </w:rPr>
        <w:t>управління житлового будинку новоствореному ОСББ «Жуковського</w:t>
      </w:r>
      <w:r w:rsidRPr="00707EBD">
        <w:rPr>
          <w:sz w:val="28"/>
          <w:szCs w:val="28"/>
        </w:rPr>
        <w:t>,</w:t>
      </w:r>
      <w:r w:rsidRPr="007F5470">
        <w:rPr>
          <w:sz w:val="28"/>
          <w:szCs w:val="28"/>
          <w:lang w:val="uk-UA"/>
        </w:rPr>
        <w:t xml:space="preserve"> 17».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02.08.2016 проведено круглий стіл з питань реалізації Міської цільової програми </w:t>
      </w:r>
      <w:r>
        <w:rPr>
          <w:sz w:val="28"/>
          <w:szCs w:val="28"/>
          <w:lang w:val="uk-UA"/>
        </w:rPr>
        <w:t>і</w:t>
      </w:r>
      <w:r w:rsidRPr="007F5470">
        <w:rPr>
          <w:sz w:val="28"/>
          <w:szCs w:val="28"/>
          <w:lang w:val="uk-UA"/>
        </w:rPr>
        <w:t xml:space="preserve">з стимулювання створення та діяльності ОСББ у м. Одесі на 2016-2018 роки й практичної реалізації реформи ЖКГ у частині діяльності ОСББ та взаємодії об’єднань співвласників будинків з місцевої владою/комунальними структурами, за участю депутатів ОМР, керівника Департаменту міського господарства, директорів керуючих компаній, очільника асоціації ОСББ «Одеській житловий союз» і голів правлінь ОСББ </w:t>
      </w:r>
      <w:r>
        <w:rPr>
          <w:sz w:val="28"/>
          <w:szCs w:val="28"/>
          <w:lang w:val="uk-UA"/>
        </w:rPr>
        <w:t xml:space="preserve">                       </w:t>
      </w:r>
      <w:r w:rsidRPr="007F5470">
        <w:rPr>
          <w:sz w:val="28"/>
          <w:szCs w:val="28"/>
          <w:lang w:val="uk-UA"/>
        </w:rPr>
        <w:t xml:space="preserve">м. Одеси. </w:t>
      </w:r>
    </w:p>
    <w:p w:rsidR="00B9198E" w:rsidRPr="007F5470" w:rsidRDefault="00B9198E" w:rsidP="000C5363">
      <w:pPr>
        <w:ind w:firstLine="709"/>
        <w:jc w:val="both"/>
        <w:rPr>
          <w:bCs/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Вирішено питання встановлення загальнобудинкового приладу обліку теплової енергії, проведення ремонту інженерних мереж у рамках Міської цільової програми </w:t>
      </w:r>
      <w:r w:rsidRPr="007F5470">
        <w:rPr>
          <w:bCs/>
          <w:sz w:val="28"/>
          <w:szCs w:val="28"/>
          <w:lang w:val="uk-UA"/>
        </w:rPr>
        <w:t xml:space="preserve">із стимулювання створення та діяльності ОСББ у </w:t>
      </w:r>
      <w:r>
        <w:rPr>
          <w:bCs/>
          <w:sz w:val="28"/>
          <w:szCs w:val="28"/>
          <w:lang w:val="uk-UA"/>
        </w:rPr>
        <w:t xml:space="preserve">                      м. Одесі на 2016-2018 роки в</w:t>
      </w:r>
      <w:r w:rsidRPr="007F5470">
        <w:rPr>
          <w:bCs/>
          <w:sz w:val="28"/>
          <w:szCs w:val="28"/>
          <w:lang w:val="uk-UA"/>
        </w:rPr>
        <w:t xml:space="preserve"> житловому будинку новоствореного ОСББ за адресою</w:t>
      </w:r>
      <w:r>
        <w:rPr>
          <w:bCs/>
          <w:sz w:val="28"/>
          <w:szCs w:val="28"/>
          <w:lang w:val="uk-UA"/>
        </w:rPr>
        <w:t>:</w:t>
      </w:r>
      <w:r w:rsidRPr="007F5470">
        <w:rPr>
          <w:bCs/>
          <w:sz w:val="28"/>
          <w:szCs w:val="28"/>
          <w:lang w:val="uk-UA"/>
        </w:rPr>
        <w:t xml:space="preserve"> Дніпропетровська дорога, 58</w:t>
      </w:r>
      <w:r>
        <w:rPr>
          <w:bCs/>
          <w:sz w:val="28"/>
          <w:szCs w:val="28"/>
          <w:lang w:val="uk-UA"/>
        </w:rPr>
        <w:t>.</w:t>
      </w:r>
      <w:r w:rsidRPr="007F5470">
        <w:rPr>
          <w:bCs/>
          <w:sz w:val="28"/>
          <w:szCs w:val="28"/>
          <w:lang w:val="uk-UA"/>
        </w:rPr>
        <w:t xml:space="preserve">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 xml:space="preserve">6. Вирішено питання щодо перерахування вартості послуг централізованого опалення споживачам </w:t>
      </w:r>
      <w:r>
        <w:rPr>
          <w:sz w:val="28"/>
          <w:szCs w:val="28"/>
          <w:lang w:val="uk-UA"/>
        </w:rPr>
        <w:t>– мешканцям буд. 61 на</w:t>
      </w:r>
      <w:r w:rsidRPr="007F5470">
        <w:rPr>
          <w:sz w:val="28"/>
          <w:szCs w:val="28"/>
          <w:lang w:val="uk-UA"/>
        </w:rPr>
        <w:t xml:space="preserve"> вул. Середній та буд.</w:t>
      </w:r>
      <w:r>
        <w:rPr>
          <w:sz w:val="28"/>
          <w:szCs w:val="28"/>
          <w:lang w:val="uk-UA"/>
        </w:rPr>
        <w:t xml:space="preserve"> 137 на</w:t>
      </w:r>
      <w:r w:rsidRPr="007F5470">
        <w:rPr>
          <w:sz w:val="28"/>
          <w:szCs w:val="28"/>
          <w:lang w:val="uk-UA"/>
        </w:rPr>
        <w:t xml:space="preserve"> вул. Балківській.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Вирішено питання щодо встановлення загальнобудинкового приладу обліку теплової енергії у багатоквартирному будинку за адресою</w:t>
      </w:r>
      <w:r>
        <w:rPr>
          <w:sz w:val="28"/>
          <w:szCs w:val="28"/>
          <w:lang w:val="uk-UA"/>
        </w:rPr>
        <w:t>:</w:t>
      </w:r>
      <w:r w:rsidRPr="007F5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7F5470">
        <w:rPr>
          <w:sz w:val="28"/>
          <w:szCs w:val="28"/>
          <w:lang w:val="uk-UA"/>
        </w:rPr>
        <w:t>вул. Армійська, 10, лічильник встановлено у вересні 2016р.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Захист за</w:t>
      </w:r>
      <w:r>
        <w:rPr>
          <w:b/>
          <w:sz w:val="28"/>
          <w:szCs w:val="28"/>
          <w:lang w:val="uk-UA"/>
        </w:rPr>
        <w:t>конних прав та інтересів жител</w:t>
      </w:r>
      <w:r w:rsidRPr="007F5470">
        <w:rPr>
          <w:b/>
          <w:sz w:val="28"/>
          <w:szCs w:val="28"/>
          <w:lang w:val="uk-UA"/>
        </w:rPr>
        <w:t xml:space="preserve">ів міста Одеси стосовно багатоповерхової забудови, при затвердженні </w:t>
      </w:r>
      <w:r>
        <w:rPr>
          <w:b/>
          <w:sz w:val="28"/>
          <w:szCs w:val="28"/>
          <w:lang w:val="uk-UA"/>
        </w:rPr>
        <w:t>ДПТ</w:t>
      </w:r>
      <w:r w:rsidRPr="007F5470">
        <w:rPr>
          <w:b/>
          <w:sz w:val="28"/>
          <w:szCs w:val="28"/>
          <w:lang w:val="uk-UA"/>
        </w:rPr>
        <w:t xml:space="preserve"> та виконанні компаніями-забудовниками</w:t>
      </w:r>
      <w:r w:rsidRPr="007F5470">
        <w:rPr>
          <w:sz w:val="28"/>
          <w:szCs w:val="28"/>
          <w:lang w:val="uk-UA"/>
        </w:rPr>
        <w:t xml:space="preserve"> </w:t>
      </w:r>
      <w:r w:rsidRPr="007F5470">
        <w:rPr>
          <w:b/>
          <w:sz w:val="28"/>
          <w:szCs w:val="28"/>
          <w:lang w:val="uk-UA"/>
        </w:rPr>
        <w:t>умов</w:t>
      </w:r>
      <w:r w:rsidRPr="007F5470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пайової участі в</w:t>
      </w:r>
      <w:r w:rsidRPr="007F5470">
        <w:rPr>
          <w:b/>
          <w:sz w:val="28"/>
          <w:szCs w:val="28"/>
          <w:lang w:val="uk-UA"/>
        </w:rPr>
        <w:t xml:space="preserve"> розвитку інфраструктури міста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Стосовно багатоповерхової забудови територій на </w:t>
      </w:r>
      <w:r>
        <w:rPr>
          <w:sz w:val="28"/>
          <w:szCs w:val="28"/>
          <w:lang w:val="uk-UA"/>
        </w:rPr>
        <w:t xml:space="preserve">                                  </w:t>
      </w:r>
      <w:r w:rsidRPr="007F5470">
        <w:rPr>
          <w:sz w:val="28"/>
          <w:szCs w:val="28"/>
          <w:lang w:val="uk-UA"/>
        </w:rPr>
        <w:t>вул. Костанді, 100: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проведено</w:t>
      </w:r>
      <w:r w:rsidRPr="007F5470">
        <w:rPr>
          <w:sz w:val="28"/>
          <w:szCs w:val="28"/>
          <w:lang w:val="uk-UA"/>
        </w:rPr>
        <w:t xml:space="preserve"> зустріч жителів мікрорайону з представником забудовника щодо будівництва двох 24-поверхових житлових будників із вбудованими приміщеннями та паркінгом на місці колишнього протитуберкульозного диспансеру/</w:t>
      </w:r>
      <w:r>
        <w:rPr>
          <w:sz w:val="28"/>
          <w:szCs w:val="28"/>
          <w:lang w:val="uk-UA"/>
        </w:rPr>
        <w:t>шкір</w:t>
      </w:r>
      <w:r w:rsidRPr="007F5470">
        <w:rPr>
          <w:sz w:val="28"/>
          <w:szCs w:val="28"/>
          <w:lang w:val="uk-UA"/>
        </w:rPr>
        <w:t>но-венерологічного відділення № 3 Міського КВД</w:t>
      </w:r>
      <w:r>
        <w:rPr>
          <w:sz w:val="28"/>
          <w:szCs w:val="28"/>
          <w:lang w:val="uk-UA"/>
        </w:rPr>
        <w:t xml:space="preserve"> при не</w:t>
      </w:r>
      <w:r w:rsidRPr="007F5470">
        <w:rPr>
          <w:sz w:val="28"/>
          <w:szCs w:val="28"/>
          <w:lang w:val="uk-UA"/>
        </w:rPr>
        <w:t>дотриманні належної відстані ві</w:t>
      </w:r>
      <w:r>
        <w:rPr>
          <w:sz w:val="28"/>
          <w:szCs w:val="28"/>
          <w:lang w:val="uk-UA"/>
        </w:rPr>
        <w:t>д об’єктів будівництва до наявн</w:t>
      </w:r>
      <w:r w:rsidRPr="007F5470">
        <w:rPr>
          <w:sz w:val="28"/>
          <w:szCs w:val="28"/>
          <w:lang w:val="uk-UA"/>
        </w:rPr>
        <w:t xml:space="preserve">их житлових будинків, недостовірності даних у пояснювальній записці до </w:t>
      </w:r>
      <w:r>
        <w:rPr>
          <w:sz w:val="28"/>
          <w:szCs w:val="28"/>
          <w:lang w:val="uk-UA"/>
        </w:rPr>
        <w:t>ДПТ</w:t>
      </w:r>
      <w:r w:rsidRPr="007F5470"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забудовником було надано проект геодезичних досліджень у зв’язку з наявністю підземних вод;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прийнято рішення про проведення двох паралельних незалежних експертиз.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Стосовно будівництва багатоквартирного будинку з вбудованими приміщеннями та підземним паркінгом у зеленій зоні загального користування, що є рекреаційною</w:t>
      </w:r>
      <w:r w:rsidRPr="001A2DD9">
        <w:rPr>
          <w:sz w:val="28"/>
          <w:szCs w:val="28"/>
          <w:lang w:val="uk-UA"/>
        </w:rPr>
        <w:t>,</w:t>
      </w:r>
      <w:r w:rsidRPr="007F5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7F5470">
        <w:rPr>
          <w:sz w:val="28"/>
          <w:szCs w:val="28"/>
          <w:lang w:val="uk-UA"/>
        </w:rPr>
        <w:t xml:space="preserve"> сквері імені П. Шклярука з приводу здійснення підготовчих будівельних робіт ТОВ «НАШ ГОРОД» без проведення громадських слухань, без урахування безпосереднього прими</w:t>
      </w:r>
      <w:r>
        <w:rPr>
          <w:sz w:val="28"/>
          <w:szCs w:val="28"/>
          <w:lang w:val="uk-UA"/>
        </w:rPr>
        <w:t>кання до будівельного майданчика</w:t>
      </w:r>
      <w:r w:rsidRPr="007F5470">
        <w:rPr>
          <w:sz w:val="28"/>
          <w:szCs w:val="28"/>
          <w:lang w:val="uk-UA"/>
        </w:rPr>
        <w:t xml:space="preserve"> КНС, напірного/тунельно-каналізаційного колекторів глибокого залягання, які є стратегічними об’єктами інфраструктури міста: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бере</w:t>
      </w:r>
      <w:r w:rsidRPr="007F5470">
        <w:rPr>
          <w:sz w:val="28"/>
          <w:szCs w:val="28"/>
          <w:lang w:val="uk-UA"/>
        </w:rPr>
        <w:t>ться безпосередня участь</w:t>
      </w:r>
      <w:r>
        <w:rPr>
          <w:sz w:val="28"/>
          <w:szCs w:val="28"/>
          <w:lang w:val="uk-UA"/>
        </w:rPr>
        <w:t xml:space="preserve"> у судовому процесі у</w:t>
      </w:r>
      <w:r w:rsidRPr="007F5470">
        <w:rPr>
          <w:sz w:val="28"/>
          <w:szCs w:val="28"/>
          <w:lang w:val="uk-UA"/>
        </w:rPr>
        <w:t xml:space="preserve"> справі № 522/12668/16-а про визнання протиправним та скасуванню відповідних рішень Одеської міської ради;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залучені три профільні</w:t>
      </w:r>
      <w:r>
        <w:rPr>
          <w:sz w:val="28"/>
          <w:szCs w:val="28"/>
          <w:lang w:val="uk-UA"/>
        </w:rPr>
        <w:t xml:space="preserve"> комісії</w:t>
      </w:r>
      <w:r w:rsidRPr="007F5470">
        <w:rPr>
          <w:sz w:val="28"/>
          <w:szCs w:val="28"/>
          <w:lang w:val="uk-UA"/>
        </w:rPr>
        <w:t xml:space="preserve"> Верховної ради України;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на сесію ОМР 21.09.2016р. було винесено проект про скасування рішення Одеської міської ради № 6938-VI від 10.09.2015р.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Стосовно ре</w:t>
      </w:r>
      <w:r>
        <w:rPr>
          <w:sz w:val="28"/>
          <w:szCs w:val="28"/>
          <w:lang w:val="uk-UA"/>
        </w:rPr>
        <w:t>конструкції житлового кварталу в</w:t>
      </w:r>
      <w:r w:rsidRPr="007F5470">
        <w:rPr>
          <w:sz w:val="28"/>
          <w:szCs w:val="28"/>
          <w:lang w:val="uk-UA"/>
        </w:rPr>
        <w:t xml:space="preserve"> межах вулиць Маршрутної, Сибірської</w:t>
      </w:r>
      <w:r w:rsidRPr="00C41005">
        <w:rPr>
          <w:sz w:val="28"/>
          <w:szCs w:val="28"/>
        </w:rPr>
        <w:t>,</w:t>
      </w:r>
      <w:r w:rsidRPr="007F5470">
        <w:rPr>
          <w:sz w:val="28"/>
          <w:szCs w:val="28"/>
          <w:lang w:val="uk-UA"/>
        </w:rPr>
        <w:t xml:space="preserve"> Валентини Терешкової та космонавта Комарова (забудовник ТОВ «Забудова-2000») </w:t>
      </w:r>
      <w:r>
        <w:rPr>
          <w:sz w:val="28"/>
          <w:szCs w:val="28"/>
          <w:lang w:val="uk-UA"/>
        </w:rPr>
        <w:t>і</w:t>
      </w:r>
      <w:r w:rsidRPr="007F5470">
        <w:rPr>
          <w:sz w:val="28"/>
          <w:szCs w:val="28"/>
          <w:lang w:val="uk-UA"/>
        </w:rPr>
        <w:t xml:space="preserve"> знесення </w:t>
      </w:r>
      <w:r>
        <w:rPr>
          <w:sz w:val="28"/>
          <w:szCs w:val="28"/>
          <w:lang w:val="uk-UA"/>
        </w:rPr>
        <w:t>гаражів та</w:t>
      </w:r>
      <w:r w:rsidRPr="007F5470">
        <w:rPr>
          <w:sz w:val="28"/>
          <w:szCs w:val="28"/>
          <w:lang w:val="uk-UA"/>
        </w:rPr>
        <w:t xml:space="preserve"> сараїв: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отримані рішення Одеської міської ради та виконкому ОМР, що були відсутні у вільному доступі;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проводи</w:t>
      </w:r>
      <w:r w:rsidRPr="007F5470">
        <w:rPr>
          <w:sz w:val="28"/>
          <w:szCs w:val="28"/>
          <w:lang w:val="uk-UA"/>
        </w:rPr>
        <w:t>ться робота щодо захисту прав співвласників/мешканців восьми житлових будівель, розташованих у вказаному мікрорайоні.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Вирішено питання щодо виконання протиав</w:t>
      </w:r>
      <w:r>
        <w:rPr>
          <w:sz w:val="28"/>
          <w:szCs w:val="28"/>
          <w:lang w:val="uk-UA"/>
        </w:rPr>
        <w:t>арійних робіт, необхідність яких виникла в</w:t>
      </w:r>
      <w:r w:rsidRPr="007F5470">
        <w:rPr>
          <w:sz w:val="28"/>
          <w:szCs w:val="28"/>
          <w:lang w:val="uk-UA"/>
        </w:rPr>
        <w:t xml:space="preserve"> результаті діяльності забудовника ТОВ «Укр</w:t>
      </w:r>
      <w:r>
        <w:rPr>
          <w:sz w:val="28"/>
          <w:szCs w:val="28"/>
          <w:lang w:val="uk-UA"/>
        </w:rPr>
        <w:t>рекламгруп» при зведенні об’єкта</w:t>
      </w:r>
      <w:r w:rsidRPr="007F5470">
        <w:rPr>
          <w:sz w:val="28"/>
          <w:szCs w:val="28"/>
          <w:lang w:val="uk-UA"/>
        </w:rPr>
        <w:t xml:space="preserve"> «Аквапарк з рестораном»: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рішенням виконкому ОМР № 263 було призначено підрядника для проведення вищевказаних робіт;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станом на 04.09.2016 проведення протиаварійних робіт триває, розробляється котлован для облаштування шпунтового ряду паль під залізобетонний ростверк.</w:t>
      </w:r>
    </w:p>
    <w:p w:rsidR="00B9198E" w:rsidRPr="007F5470" w:rsidRDefault="00B9198E" w:rsidP="000C5363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Вирішено питання стосовно комісійного обстеження та експертизи ш</w:t>
      </w:r>
      <w:r>
        <w:rPr>
          <w:sz w:val="28"/>
          <w:szCs w:val="28"/>
          <w:lang w:val="uk-UA"/>
        </w:rPr>
        <w:t>коди, завданої будинку № 13 на</w:t>
      </w:r>
      <w:r w:rsidRPr="007F5470">
        <w:rPr>
          <w:sz w:val="28"/>
          <w:szCs w:val="28"/>
          <w:lang w:val="uk-UA"/>
        </w:rPr>
        <w:t xml:space="preserve"> вул. Віце-адмірала Азарова зведенням забудовником ТОВ «ХАНБЕР» багатоповерхового житлового будинку з підземним паркінгом та вбудованими приміщеннями за адресою: </w:t>
      </w:r>
      <w:r>
        <w:rPr>
          <w:sz w:val="28"/>
          <w:szCs w:val="28"/>
          <w:lang w:val="uk-UA"/>
        </w:rPr>
        <w:t xml:space="preserve">                                     </w:t>
      </w:r>
      <w:r w:rsidRPr="007F5470">
        <w:rPr>
          <w:sz w:val="28"/>
          <w:szCs w:val="28"/>
          <w:lang w:val="uk-UA"/>
        </w:rPr>
        <w:t>вул. Віце-адмірала Азарова, 6</w:t>
      </w:r>
      <w:r>
        <w:rPr>
          <w:sz w:val="28"/>
          <w:szCs w:val="28"/>
          <w:lang w:val="uk-UA"/>
        </w:rPr>
        <w:t xml:space="preserve"> </w:t>
      </w:r>
      <w:r w:rsidRPr="007F547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7F5470">
        <w:rPr>
          <w:sz w:val="28"/>
          <w:szCs w:val="28"/>
          <w:lang w:val="uk-UA"/>
        </w:rPr>
        <w:t>вул. Морська.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Вирішено питання вхо</w:t>
      </w:r>
      <w:r>
        <w:rPr>
          <w:sz w:val="28"/>
          <w:szCs w:val="28"/>
          <w:lang w:val="uk-UA"/>
        </w:rPr>
        <w:t>дження житлового будинку № 53 на</w:t>
      </w:r>
      <w:r w:rsidRPr="007F5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Pr="007F5470">
        <w:rPr>
          <w:sz w:val="28"/>
          <w:szCs w:val="28"/>
          <w:lang w:val="uk-UA"/>
        </w:rPr>
        <w:t>вул. Розумовській до ДПТ та позначення його як житлової будівлі.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Вирішено питання з отримання документів про право власності на </w:t>
      </w:r>
      <w:r>
        <w:rPr>
          <w:sz w:val="28"/>
          <w:szCs w:val="28"/>
          <w:lang w:val="uk-UA"/>
        </w:rPr>
        <w:t xml:space="preserve">                      </w:t>
      </w:r>
      <w:r w:rsidRPr="007F5470">
        <w:rPr>
          <w:sz w:val="28"/>
          <w:szCs w:val="28"/>
          <w:lang w:val="uk-UA"/>
        </w:rPr>
        <w:t>8 житлових квартир у новобудові за адресою</w:t>
      </w:r>
      <w:r>
        <w:rPr>
          <w:sz w:val="28"/>
          <w:szCs w:val="28"/>
          <w:lang w:val="uk-UA"/>
        </w:rPr>
        <w:t>:</w:t>
      </w:r>
      <w:r w:rsidRPr="007F5470">
        <w:rPr>
          <w:sz w:val="28"/>
          <w:szCs w:val="28"/>
          <w:lang w:val="uk-UA"/>
        </w:rPr>
        <w:t xml:space="preserve"> вул. Маршала Говорова, 10Б.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  <w:t>Проводиться подальша робота щодо багатоповерхових забудов</w:t>
      </w:r>
      <w:r w:rsidRPr="007F5470">
        <w:rPr>
          <w:sz w:val="28"/>
          <w:szCs w:val="28"/>
          <w:lang w:val="uk-UA"/>
        </w:rPr>
        <w:t>, що викликали суспільний резонанс.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  <w:t>Проводи</w:t>
      </w:r>
      <w:r w:rsidRPr="007F5470">
        <w:rPr>
          <w:sz w:val="28"/>
          <w:szCs w:val="28"/>
          <w:lang w:val="uk-UA"/>
        </w:rPr>
        <w:t>ться аналіз та моніторинг змін нормативної бази</w:t>
      </w:r>
      <w:r>
        <w:rPr>
          <w:sz w:val="28"/>
          <w:szCs w:val="28"/>
          <w:lang w:val="uk-UA"/>
        </w:rPr>
        <w:t xml:space="preserve"> стосовно пайової участі в</w:t>
      </w:r>
      <w:r w:rsidRPr="007F5470">
        <w:rPr>
          <w:sz w:val="28"/>
          <w:szCs w:val="28"/>
          <w:lang w:val="uk-UA"/>
        </w:rPr>
        <w:t xml:space="preserve"> розвитку місцевої інфраструктури.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Ремонт та благоустрій навчальн</w:t>
      </w:r>
      <w:r w:rsidRPr="007F5470">
        <w:rPr>
          <w:b/>
          <w:sz w:val="28"/>
          <w:szCs w:val="28"/>
          <w:lang w:val="uk-UA"/>
        </w:rPr>
        <w:t>их закладів</w:t>
      </w:r>
    </w:p>
    <w:p w:rsidR="00B9198E" w:rsidRPr="007F5470" w:rsidRDefault="00B9198E" w:rsidP="000C5363">
      <w:pPr>
        <w:ind w:firstLine="709"/>
        <w:jc w:val="both"/>
        <w:rPr>
          <w:rStyle w:val="apple-converted-space"/>
          <w:color w:val="2E2E2E"/>
          <w:sz w:val="28"/>
          <w:szCs w:val="28"/>
          <w:shd w:val="clear" w:color="auto" w:fill="FFFFFF"/>
          <w:lang w:val="uk-UA"/>
        </w:rPr>
      </w:pPr>
      <w:r w:rsidRPr="007F547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Вирішено питання проведення капітального ремонту ЗОШ № 62 з причини нагальної його потреби. Передбачено фасадні, покрівельні, обробні та електромонтажні роботи, заміна дверних виробів, демонтаж старих, прокладення нових трубопроводів холодного/гарячого водопостачання й каналізації, встановлення опалю</w:t>
      </w:r>
      <w:r>
        <w:rPr>
          <w:sz w:val="28"/>
          <w:szCs w:val="28"/>
          <w:lang w:val="uk-UA"/>
        </w:rPr>
        <w:t>вальних радіаторів і</w:t>
      </w:r>
      <w:r w:rsidRPr="007F5470">
        <w:rPr>
          <w:sz w:val="28"/>
          <w:szCs w:val="28"/>
          <w:lang w:val="uk-UA"/>
        </w:rPr>
        <w:t xml:space="preserve"> ремонт системи вентиляції,</w:t>
      </w:r>
      <w:r w:rsidRPr="007F5470">
        <w:rPr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Pr="007F5470">
        <w:rPr>
          <w:sz w:val="28"/>
          <w:szCs w:val="28"/>
          <w:lang w:val="uk-UA"/>
        </w:rPr>
        <w:t>ремонт шкільного стадіону з облаштуванням сучасного штучного покриття футбольного поля, баскетбольного та волейбольного майданчиків, бігових доріжок.</w:t>
      </w:r>
      <w:r w:rsidRPr="007F5470">
        <w:rPr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Pr="007F5470">
        <w:rPr>
          <w:sz w:val="28"/>
          <w:szCs w:val="28"/>
          <w:lang w:val="uk-UA"/>
        </w:rPr>
        <w:t>Також підрядник проведе благоустрій території, озеленення</w:t>
      </w:r>
      <w:r>
        <w:rPr>
          <w:sz w:val="28"/>
          <w:szCs w:val="28"/>
          <w:lang w:val="uk-UA"/>
        </w:rPr>
        <w:t xml:space="preserve"> й</w:t>
      </w:r>
      <w:r w:rsidRPr="007F5470">
        <w:rPr>
          <w:sz w:val="28"/>
          <w:szCs w:val="28"/>
          <w:lang w:val="uk-UA"/>
        </w:rPr>
        <w:t xml:space="preserve"> облаштування зливової каналізації. Станом на 01.09.2016р. замінено 26 вікон на металопластикові, відремонтовано покрівлю.</w:t>
      </w:r>
      <w:r w:rsidRPr="007F5470">
        <w:rPr>
          <w:rStyle w:val="apple-converted-space"/>
          <w:color w:val="2E2E2E"/>
          <w:sz w:val="28"/>
          <w:szCs w:val="28"/>
          <w:shd w:val="clear" w:color="auto" w:fill="FFFFFF"/>
          <w:lang w:val="uk-UA"/>
        </w:rPr>
        <w:t> 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За поданим зверненням на території ЗОШ № 62 проведено ліквіда</w:t>
      </w:r>
      <w:r>
        <w:rPr>
          <w:sz w:val="28"/>
          <w:szCs w:val="28"/>
          <w:lang w:val="uk-UA"/>
        </w:rPr>
        <w:t>цію сухостійних дерев та обрізку</w:t>
      </w:r>
      <w:r w:rsidRPr="007F5470">
        <w:rPr>
          <w:sz w:val="28"/>
          <w:szCs w:val="28"/>
          <w:lang w:val="uk-UA"/>
        </w:rPr>
        <w:t xml:space="preserve"> гілок.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Ініційовано проведення робіт з ремонту зовніш</w:t>
      </w:r>
      <w:r>
        <w:rPr>
          <w:sz w:val="28"/>
          <w:szCs w:val="28"/>
          <w:lang w:val="uk-UA"/>
        </w:rPr>
        <w:t>нього освітлення території навчальн</w:t>
      </w:r>
      <w:r w:rsidRPr="007F5470">
        <w:rPr>
          <w:sz w:val="28"/>
          <w:szCs w:val="28"/>
          <w:lang w:val="uk-UA"/>
        </w:rPr>
        <w:t>ого закладу.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Захист за</w:t>
      </w:r>
      <w:r>
        <w:rPr>
          <w:b/>
          <w:sz w:val="28"/>
          <w:szCs w:val="28"/>
          <w:lang w:val="uk-UA"/>
        </w:rPr>
        <w:t>конних прав та інтересів жител</w:t>
      </w:r>
      <w:r w:rsidRPr="007F5470">
        <w:rPr>
          <w:b/>
          <w:sz w:val="28"/>
          <w:szCs w:val="28"/>
          <w:lang w:val="uk-UA"/>
        </w:rPr>
        <w:t>ів міста Одеси стосовно доступу на засідання ОМР</w:t>
      </w:r>
    </w:p>
    <w:p w:rsidR="00B9198E" w:rsidRPr="00741B79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41B79">
        <w:rPr>
          <w:sz w:val="28"/>
          <w:szCs w:val="28"/>
          <w:lang w:val="uk-UA"/>
        </w:rPr>
        <w:t>З порядку денного сесії Одеської міської ради було знято проект рішення щодо затвердження Правил доступу на засідання ОМР у зв’язку з тим, що його прийняття фактично унеможливлювало доступ на сесії членам територіальної громади м. Одеси.</w:t>
      </w:r>
    </w:p>
    <w:p w:rsidR="00B9198E" w:rsidRDefault="00B9198E" w:rsidP="000C5363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B9198E" w:rsidRDefault="00B9198E" w:rsidP="000C5363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B9198E" w:rsidRPr="00501C83" w:rsidRDefault="00B9198E" w:rsidP="000C5363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 xml:space="preserve">Захист законних прав та </w:t>
      </w:r>
      <w:r>
        <w:rPr>
          <w:b/>
          <w:sz w:val="28"/>
          <w:szCs w:val="28"/>
          <w:lang w:val="uk-UA"/>
        </w:rPr>
        <w:t>інтересів жител</w:t>
      </w:r>
      <w:r w:rsidRPr="007F5470">
        <w:rPr>
          <w:b/>
          <w:sz w:val="28"/>
          <w:szCs w:val="28"/>
          <w:lang w:val="uk-UA"/>
        </w:rPr>
        <w:t>ів міста Одеси при проведені слідчих дій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 xml:space="preserve">Порушене питання захисту встановлених законом прав та свобод </w:t>
      </w:r>
      <w:r>
        <w:rPr>
          <w:sz w:val="28"/>
          <w:szCs w:val="28"/>
          <w:lang w:val="uk-UA"/>
        </w:rPr>
        <w:t>жител</w:t>
      </w:r>
      <w:r w:rsidRPr="007F5470">
        <w:rPr>
          <w:sz w:val="28"/>
          <w:szCs w:val="28"/>
          <w:lang w:val="uk-UA"/>
        </w:rPr>
        <w:t>ів міста Одеси при проведенні слідчих дій, звернено увагу фракції політичної партії «Об’єднання «Самопоміч» у Верховній Раді України на законність та методи здійснення «спецоперації» ГПУ та ДФС України, яка проводилася</w:t>
      </w:r>
      <w:r>
        <w:rPr>
          <w:sz w:val="28"/>
          <w:szCs w:val="28"/>
          <w:lang w:val="uk-UA"/>
        </w:rPr>
        <w:t xml:space="preserve"> в</w:t>
      </w:r>
      <w:r w:rsidRPr="007F5470">
        <w:rPr>
          <w:sz w:val="28"/>
          <w:szCs w:val="28"/>
          <w:lang w:val="uk-UA"/>
        </w:rPr>
        <w:t xml:space="preserve"> м. Одесі 23.05.2016</w:t>
      </w:r>
      <w:r>
        <w:rPr>
          <w:sz w:val="28"/>
          <w:szCs w:val="28"/>
          <w:lang w:val="uk-UA"/>
        </w:rPr>
        <w:t>р.</w:t>
      </w:r>
      <w:r w:rsidRPr="007F5470">
        <w:rPr>
          <w:sz w:val="28"/>
          <w:szCs w:val="28"/>
          <w:lang w:val="uk-UA"/>
        </w:rPr>
        <w:t xml:space="preserve"> у житловому комплексі «Лотос», де мешкають представники в’єтнамської діаспори.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Оптимізація витрат на зовнішнє освітлення</w:t>
      </w:r>
      <w:r w:rsidRPr="00A0256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зокрема дошкільних і навчальних</w:t>
      </w:r>
      <w:r w:rsidRPr="007F5470">
        <w:rPr>
          <w:b/>
          <w:sz w:val="28"/>
          <w:szCs w:val="28"/>
          <w:lang w:val="uk-UA"/>
        </w:rPr>
        <w:t xml:space="preserve"> закладів міста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Проводи</w:t>
      </w:r>
      <w:r w:rsidRPr="007F5470">
        <w:rPr>
          <w:sz w:val="28"/>
          <w:szCs w:val="28"/>
          <w:lang w:val="uk-UA"/>
        </w:rPr>
        <w:t>ться робота щодо економічного обґрунтування положень Міської цільової програми</w:t>
      </w:r>
      <w:r w:rsidRPr="007F5470">
        <w:rPr>
          <w:bCs/>
          <w:sz w:val="28"/>
          <w:szCs w:val="28"/>
          <w:lang w:val="uk-UA"/>
        </w:rPr>
        <w:t xml:space="preserve"> модернізації зовнішнього освітлення м. Одеси на 2016-2020рр. у зв’язку зі змінами, внесеними постанов</w:t>
      </w:r>
      <w:r>
        <w:rPr>
          <w:bCs/>
          <w:sz w:val="28"/>
          <w:szCs w:val="28"/>
          <w:lang w:val="uk-UA"/>
        </w:rPr>
        <w:t>ою НКРЕ</w:t>
      </w:r>
      <w:r w:rsidRPr="007F5470">
        <w:rPr>
          <w:bCs/>
          <w:sz w:val="28"/>
          <w:szCs w:val="28"/>
          <w:lang w:val="uk-UA"/>
        </w:rPr>
        <w:t>КП № 3141 від 28.12.2015</w:t>
      </w:r>
      <w:r>
        <w:rPr>
          <w:bCs/>
          <w:sz w:val="28"/>
          <w:szCs w:val="28"/>
          <w:lang w:val="uk-UA"/>
        </w:rPr>
        <w:t xml:space="preserve"> про збільшення коефіцієнта</w:t>
      </w:r>
      <w:r w:rsidRPr="007F5470">
        <w:rPr>
          <w:bCs/>
          <w:sz w:val="28"/>
          <w:szCs w:val="28"/>
          <w:lang w:val="uk-UA"/>
        </w:rPr>
        <w:t xml:space="preserve"> вартості зовнішнього освітлення населених пунктів.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Ініційовано питання про забезпечення належного стану електричних мереж зовнішнього освітл</w:t>
      </w:r>
      <w:r>
        <w:rPr>
          <w:sz w:val="28"/>
          <w:szCs w:val="28"/>
          <w:lang w:val="uk-UA"/>
        </w:rPr>
        <w:t>ення м. Одеси на території навчальн</w:t>
      </w:r>
      <w:r w:rsidRPr="007F5470">
        <w:rPr>
          <w:sz w:val="28"/>
          <w:szCs w:val="28"/>
          <w:lang w:val="uk-UA"/>
        </w:rPr>
        <w:t xml:space="preserve">их закладів, шкіл та дитячих садків, у тому числі шляхом внесення пропозиції на засіданні виконавчого комітету ОМР 29.09.2016р. щодо </w:t>
      </w:r>
      <w:r>
        <w:rPr>
          <w:sz w:val="28"/>
          <w:szCs w:val="28"/>
          <w:shd w:val="clear" w:color="auto" w:fill="FFFFFF"/>
          <w:lang w:val="uk-UA"/>
        </w:rPr>
        <w:t>переведення електромереж у</w:t>
      </w:r>
      <w:r w:rsidRPr="007F5470">
        <w:rPr>
          <w:sz w:val="28"/>
          <w:szCs w:val="28"/>
          <w:shd w:val="clear" w:color="auto" w:fill="FFFFFF"/>
          <w:lang w:val="uk-UA"/>
        </w:rPr>
        <w:t>сіх середніх шкіл і дитячих сад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7F5470">
        <w:rPr>
          <w:sz w:val="28"/>
          <w:szCs w:val="28"/>
          <w:shd w:val="clear" w:color="auto" w:fill="FFFFFF"/>
          <w:lang w:val="uk-UA"/>
        </w:rPr>
        <w:t xml:space="preserve">ів </w:t>
      </w:r>
      <w:r w:rsidRPr="007F5470">
        <w:rPr>
          <w:sz w:val="28"/>
          <w:szCs w:val="28"/>
          <w:lang w:val="uk-UA"/>
        </w:rPr>
        <w:t xml:space="preserve">міста на баланс Міськсвітла з причини віднесення великої частини </w:t>
      </w:r>
      <w:r>
        <w:rPr>
          <w:sz w:val="28"/>
          <w:szCs w:val="28"/>
          <w:lang w:val="uk-UA"/>
        </w:rPr>
        <w:t>вказаних закладі</w:t>
      </w:r>
      <w:r w:rsidRPr="007F5470">
        <w:rPr>
          <w:sz w:val="28"/>
          <w:szCs w:val="28"/>
          <w:lang w:val="uk-UA"/>
        </w:rPr>
        <w:t>в у тарифній сітці до категорії промислових виробництв</w:t>
      </w:r>
      <w:r>
        <w:rPr>
          <w:sz w:val="28"/>
          <w:szCs w:val="28"/>
          <w:lang w:val="uk-UA"/>
        </w:rPr>
        <w:t>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 xml:space="preserve">Захист законник прав та </w:t>
      </w:r>
      <w:r>
        <w:rPr>
          <w:b/>
          <w:sz w:val="28"/>
          <w:szCs w:val="28"/>
          <w:lang w:val="uk-UA"/>
        </w:rPr>
        <w:t>інтересів жител</w:t>
      </w:r>
      <w:r w:rsidRPr="007F5470">
        <w:rPr>
          <w:b/>
          <w:sz w:val="28"/>
          <w:szCs w:val="28"/>
          <w:lang w:val="uk-UA"/>
        </w:rPr>
        <w:t>ів міста Одеси стосовно зонінгу м. Одеси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Берет</w:t>
      </w:r>
      <w:r w:rsidRPr="007F5470">
        <w:rPr>
          <w:sz w:val="28"/>
          <w:szCs w:val="28"/>
          <w:lang w:val="uk-UA"/>
        </w:rPr>
        <w:t>ься активна участь у процесі внесення належних змін до проекту зонування міста Одеси з урахуванням потреб, законних прав місцевої громади, збереження історичної забудови, привабливості територій, необхідної інфраструктури, шк</w:t>
      </w:r>
      <w:r>
        <w:rPr>
          <w:sz w:val="28"/>
          <w:szCs w:val="28"/>
          <w:lang w:val="uk-UA"/>
        </w:rPr>
        <w:t>іл, лікарень, дитячих сад</w:t>
      </w:r>
      <w:r w:rsidRPr="007F5470">
        <w:rPr>
          <w:sz w:val="28"/>
          <w:szCs w:val="28"/>
          <w:lang w:val="uk-UA"/>
        </w:rPr>
        <w:t>ків, парків та інших рекреаційних зон.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</w:p>
    <w:p w:rsidR="00B9198E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Вдосконалення процедури розміщення рекламних конструкцій на дорогах та дорожня безпека</w:t>
      </w: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</w:p>
    <w:p w:rsidR="00B9198E" w:rsidRPr="00741B79" w:rsidRDefault="00B9198E" w:rsidP="000C53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</w:t>
      </w:r>
      <w:r w:rsidRPr="00741B79">
        <w:rPr>
          <w:sz w:val="28"/>
          <w:szCs w:val="28"/>
          <w:lang w:val="uk-UA"/>
        </w:rPr>
        <w:t xml:space="preserve"> рамках нормотворчої ініціативи розроблено проект рішення «Про внесення змін до рішення ОМР «Про затвердження Правил благоустрою території міста Одеси (текстової частини) у новій редакції» від 23.12.2011р. №1631-VI стосовно розміщення зовнішньої реклами на перехрестях, поблизу дорожніх знаків, світлофорів, пішохідних переходів, зупинок транспорту зага</w:t>
      </w:r>
      <w:r>
        <w:rPr>
          <w:sz w:val="28"/>
          <w:szCs w:val="28"/>
          <w:lang w:val="uk-UA"/>
        </w:rPr>
        <w:t>льного користування або в</w:t>
      </w:r>
      <w:r w:rsidRPr="00741B79">
        <w:rPr>
          <w:sz w:val="28"/>
          <w:szCs w:val="28"/>
          <w:lang w:val="uk-UA"/>
        </w:rPr>
        <w:t xml:space="preserve">здовж автодоріг.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Забезпечено вільне та безпечне пересування пішоходів – дітей, їхніх батьків та педагогічного колективу ЗОШ № 62 шляхом встановлення</w:t>
      </w:r>
      <w:r>
        <w:rPr>
          <w:sz w:val="28"/>
          <w:szCs w:val="28"/>
          <w:lang w:val="uk-UA"/>
        </w:rPr>
        <w:t xml:space="preserve"> світлофора</w:t>
      </w:r>
      <w:r w:rsidRPr="007F5470">
        <w:rPr>
          <w:sz w:val="28"/>
          <w:szCs w:val="28"/>
          <w:lang w:val="uk-UA"/>
        </w:rPr>
        <w:t>, нанесення відповідної дорожньої розмітки та встановлення бетонних об</w:t>
      </w:r>
      <w:r>
        <w:rPr>
          <w:sz w:val="28"/>
          <w:szCs w:val="28"/>
          <w:lang w:val="uk-UA"/>
        </w:rPr>
        <w:t>межувач</w:t>
      </w:r>
      <w:r w:rsidRPr="007F5470">
        <w:rPr>
          <w:sz w:val="28"/>
          <w:szCs w:val="28"/>
          <w:lang w:val="uk-UA"/>
        </w:rPr>
        <w:t>ів паркування транспортних засобів.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Забезпечено вільне та безпечне пересування пішоходів у провулку Шампанському, 9 шляхом часткової ліквідації стоянки та відновлення  тротуару.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Проводиться робота з усунення</w:t>
      </w:r>
      <w:r w:rsidRPr="007F5470">
        <w:rPr>
          <w:sz w:val="28"/>
          <w:szCs w:val="28"/>
          <w:lang w:val="uk-UA"/>
        </w:rPr>
        <w:t xml:space="preserve"> перешкод у русі та забезпеченні належного дорожнього покр</w:t>
      </w:r>
      <w:r>
        <w:rPr>
          <w:sz w:val="28"/>
          <w:szCs w:val="28"/>
          <w:lang w:val="uk-UA"/>
        </w:rPr>
        <w:t>иття вздовж вул. В. Симоненка</w:t>
      </w:r>
      <w:r w:rsidRPr="007F5470">
        <w:rPr>
          <w:sz w:val="28"/>
          <w:szCs w:val="28"/>
          <w:lang w:val="uk-UA"/>
        </w:rPr>
        <w:t xml:space="preserve">: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с</w:t>
      </w:r>
      <w:r w:rsidRPr="007F5470">
        <w:rPr>
          <w:sz w:val="28"/>
          <w:szCs w:val="28"/>
          <w:lang w:val="uk-UA"/>
        </w:rPr>
        <w:t>таном на 16.09.2016р. вільний проїзд автомобільного транспорту та прохід пішоходів забезпечено;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у</w:t>
      </w:r>
      <w:r w:rsidRPr="007F5470">
        <w:rPr>
          <w:sz w:val="28"/>
          <w:szCs w:val="28"/>
          <w:lang w:val="uk-UA"/>
        </w:rPr>
        <w:t>правлінням дорожнього господарства м. Одеси розробляється проектно-кошторисна документація з визначенням необхідного обсягу робіт та їхньої вартості.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Проводи</w:t>
      </w:r>
      <w:r w:rsidRPr="007F5470">
        <w:rPr>
          <w:sz w:val="28"/>
          <w:szCs w:val="28"/>
          <w:lang w:val="uk-UA"/>
        </w:rPr>
        <w:t xml:space="preserve">ться робота щодо проведення благоустрою вул. Туристської, Сільської та Мінської </w:t>
      </w:r>
      <w:r>
        <w:rPr>
          <w:sz w:val="28"/>
          <w:szCs w:val="28"/>
          <w:lang w:val="uk-UA"/>
        </w:rPr>
        <w:t>і</w:t>
      </w:r>
      <w:r w:rsidRPr="007F5470">
        <w:rPr>
          <w:sz w:val="28"/>
          <w:szCs w:val="28"/>
          <w:lang w:val="uk-UA"/>
        </w:rPr>
        <w:t xml:space="preserve"> їх включення до Міської цільової програми благоустрою околиць м. Одеси на 2016-2020 роки.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Сприяння розвитку молодіжного жіночого спорту міста Одеси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Баскетбольна команда дівчат – учнів 10-ого класу ЗОШ № 62, яка посіла п</w:t>
      </w:r>
      <w:r>
        <w:rPr>
          <w:sz w:val="28"/>
          <w:szCs w:val="28"/>
          <w:lang w:val="uk-UA"/>
        </w:rPr>
        <w:t>ерше місце в</w:t>
      </w:r>
      <w:r w:rsidRPr="007F5470">
        <w:rPr>
          <w:sz w:val="28"/>
          <w:szCs w:val="28"/>
          <w:lang w:val="uk-UA"/>
        </w:rPr>
        <w:t xml:space="preserve"> обласних змаганнях,</w:t>
      </w:r>
      <w:r>
        <w:rPr>
          <w:sz w:val="28"/>
          <w:szCs w:val="28"/>
          <w:lang w:val="uk-UA"/>
        </w:rPr>
        <w:t xml:space="preserve"> вз</w:t>
      </w:r>
      <w:r w:rsidRPr="007F5470">
        <w:rPr>
          <w:sz w:val="28"/>
          <w:szCs w:val="28"/>
          <w:lang w:val="uk-UA"/>
        </w:rPr>
        <w:t xml:space="preserve">яла участь у Всеукраїнському турнірі </w:t>
      </w:r>
      <w:r>
        <w:rPr>
          <w:sz w:val="28"/>
          <w:szCs w:val="28"/>
          <w:lang w:val="uk-UA"/>
        </w:rPr>
        <w:t>з баскетболу в м. Киє</w:t>
      </w:r>
      <w:r w:rsidRPr="007F547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7F5470">
        <w:rPr>
          <w:sz w:val="28"/>
          <w:szCs w:val="28"/>
          <w:lang w:val="uk-UA"/>
        </w:rPr>
        <w:t>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Проводиться робота стосовно розвитку фізи</w:t>
      </w:r>
      <w:r>
        <w:rPr>
          <w:sz w:val="28"/>
          <w:szCs w:val="28"/>
          <w:lang w:val="uk-UA"/>
        </w:rPr>
        <w:t>чної культури в</w:t>
      </w:r>
      <w:r w:rsidRPr="007F5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7F5470">
        <w:rPr>
          <w:sz w:val="28"/>
          <w:szCs w:val="28"/>
          <w:lang w:val="uk-UA"/>
        </w:rPr>
        <w:t>м. Одесі та в Одеському регіоні, зокрема надання необхідної підтримки Одеському обласному спортивному жіночому футбольному клубу «Чорноморочка».</w:t>
      </w: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Врегулювання й у</w:t>
      </w:r>
      <w:r w:rsidRPr="007F5470">
        <w:rPr>
          <w:b/>
          <w:sz w:val="28"/>
          <w:szCs w:val="28"/>
          <w:lang w:val="uk-UA"/>
        </w:rPr>
        <w:t>досконалення процесу надання виконавчими органами Одеської міської ради адміністративних послуг та видачі документів дозвільного характеру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Проводиться аналіз місцевої нормативної бази та відповідей на депутатські</w:t>
      </w:r>
      <w:r>
        <w:rPr>
          <w:sz w:val="28"/>
          <w:szCs w:val="28"/>
          <w:lang w:val="uk-UA"/>
        </w:rPr>
        <w:t xml:space="preserve"> звернення щодо врегулювання й у</w:t>
      </w:r>
      <w:r w:rsidRPr="007F5470">
        <w:rPr>
          <w:sz w:val="28"/>
          <w:szCs w:val="28"/>
          <w:lang w:val="uk-UA"/>
        </w:rPr>
        <w:t>досконалення процесу надання виконавчими органами ОМР адміністративних послуг та видачі документів дозвільного характеру.</w:t>
      </w:r>
    </w:p>
    <w:p w:rsidR="00B9198E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Житловий сектор комунальної власності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Проводиться аналіз стану</w:t>
      </w:r>
      <w:r w:rsidRPr="007F5470">
        <w:rPr>
          <w:b/>
          <w:sz w:val="28"/>
          <w:szCs w:val="28"/>
          <w:lang w:val="uk-UA"/>
        </w:rPr>
        <w:t xml:space="preserve"> </w:t>
      </w:r>
      <w:r w:rsidRPr="007F5470">
        <w:rPr>
          <w:sz w:val="28"/>
          <w:szCs w:val="28"/>
          <w:lang w:val="uk-UA"/>
        </w:rPr>
        <w:t>житлового сектору м. Одеси, що з</w:t>
      </w:r>
      <w:r>
        <w:rPr>
          <w:sz w:val="28"/>
          <w:szCs w:val="28"/>
          <w:lang w:val="uk-UA"/>
        </w:rPr>
        <w:t>находиться в</w:t>
      </w:r>
      <w:r w:rsidRPr="007F5470">
        <w:rPr>
          <w:sz w:val="28"/>
          <w:szCs w:val="28"/>
          <w:lang w:val="uk-UA"/>
        </w:rPr>
        <w:t xml:space="preserve"> комунальній власності, стосовно</w:t>
      </w:r>
      <w:r w:rsidRPr="007F5470">
        <w:rPr>
          <w:b/>
          <w:sz w:val="28"/>
          <w:szCs w:val="28"/>
          <w:lang w:val="uk-UA"/>
        </w:rPr>
        <w:t xml:space="preserve"> </w:t>
      </w:r>
      <w:r w:rsidRPr="007F5470">
        <w:rPr>
          <w:sz w:val="28"/>
          <w:szCs w:val="28"/>
          <w:lang w:val="uk-UA"/>
        </w:rPr>
        <w:t>приватизації квартир й реєстрації права комунальної власності на нежитлові приміщення підвалів та горищ у багатоквартирних будинках</w:t>
      </w:r>
      <w:r w:rsidRPr="007616BF">
        <w:rPr>
          <w:sz w:val="28"/>
          <w:szCs w:val="28"/>
          <w:lang w:val="uk-UA"/>
        </w:rPr>
        <w:t>,</w:t>
      </w:r>
      <w:r w:rsidRPr="007F5470">
        <w:rPr>
          <w:sz w:val="28"/>
          <w:szCs w:val="28"/>
          <w:lang w:val="uk-UA"/>
        </w:rPr>
        <w:t xml:space="preserve"> зокрема шляхом вивчення і систематизації місцевої нормативної бази, рішень ОМР </w:t>
      </w:r>
      <w:r>
        <w:rPr>
          <w:sz w:val="28"/>
          <w:szCs w:val="28"/>
          <w:lang w:val="uk-UA"/>
        </w:rPr>
        <w:t>та виконкому ОМР і</w:t>
      </w:r>
      <w:r w:rsidRPr="007F5470">
        <w:rPr>
          <w:sz w:val="28"/>
          <w:szCs w:val="28"/>
          <w:lang w:val="uk-UA"/>
        </w:rPr>
        <w:t xml:space="preserve"> відповідей на подані депутатські звернення.</w:t>
      </w:r>
    </w:p>
    <w:p w:rsidR="00B9198E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Ліфтове господарство</w:t>
      </w:r>
    </w:p>
    <w:p w:rsidR="00B9198E" w:rsidRPr="007F5470" w:rsidRDefault="00B9198E" w:rsidP="000C5363">
      <w:pPr>
        <w:ind w:firstLine="709"/>
        <w:jc w:val="both"/>
        <w:rPr>
          <w:bCs/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 xml:space="preserve">У рамках реалізації положень </w:t>
      </w:r>
      <w:r w:rsidRPr="007F5470">
        <w:rPr>
          <w:bCs/>
          <w:sz w:val="28"/>
          <w:szCs w:val="28"/>
          <w:lang w:val="uk-UA"/>
        </w:rPr>
        <w:t>Міської цільової програми заміни, модернізації та диспетчеризації ліфтів у м. Одесі на 2016-2020 роки проводиться аналіз взаємодії між</w:t>
      </w:r>
      <w:r w:rsidRPr="007F5470">
        <w:rPr>
          <w:sz w:val="28"/>
          <w:szCs w:val="28"/>
          <w:lang w:val="uk-UA"/>
        </w:rPr>
        <w:t xml:space="preserve"> філією </w:t>
      </w:r>
      <w:r>
        <w:rPr>
          <w:sz w:val="28"/>
          <w:szCs w:val="28"/>
          <w:lang w:val="uk-UA"/>
        </w:rPr>
        <w:t>«Одесліфт» (ПрАТ ВО Стальканат-Сі</w:t>
      </w:r>
      <w:r w:rsidRPr="007F5470">
        <w:rPr>
          <w:sz w:val="28"/>
          <w:szCs w:val="28"/>
          <w:lang w:val="uk-UA"/>
        </w:rPr>
        <w:t>лур) та</w:t>
      </w:r>
      <w:r w:rsidRPr="007F5470">
        <w:rPr>
          <w:bCs/>
          <w:sz w:val="28"/>
          <w:szCs w:val="28"/>
          <w:lang w:val="uk-UA"/>
        </w:rPr>
        <w:t xml:space="preserve"> відповідними органами місцевої влади й комунальними підприємствами.</w:t>
      </w:r>
    </w:p>
    <w:p w:rsidR="00B9198E" w:rsidRPr="007F5470" w:rsidRDefault="00B9198E" w:rsidP="000C5363">
      <w:pPr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Виконання положень Статуту Одеської територіальної громади щодо проведення громадських слухань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bCs/>
          <w:sz w:val="28"/>
          <w:szCs w:val="28"/>
          <w:lang w:val="uk-UA"/>
        </w:rPr>
        <w:t xml:space="preserve">Проводиться аналіз та сприяння у дотриманні вимог Статуту Одеської територіальної громади щодо обов’язковості проведення громадських слухань при підготовці </w:t>
      </w:r>
      <w:r w:rsidRPr="007F5470">
        <w:rPr>
          <w:sz w:val="28"/>
          <w:szCs w:val="28"/>
          <w:lang w:val="uk-UA"/>
        </w:rPr>
        <w:t>«зонінгу» міста Одеси та затвердженні ДПТ.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Робота в ОМР, у постійних комісіях ОМР</w:t>
      </w: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 xml:space="preserve">1. </w:t>
      </w:r>
      <w:r w:rsidRPr="007F5470">
        <w:rPr>
          <w:sz w:val="28"/>
          <w:szCs w:val="28"/>
          <w:lang w:val="uk-UA"/>
        </w:rPr>
        <w:t>Ведеться належна підготовка до кожного засідання Одеської міської ради та Виконавчого комітету</w:t>
      </w:r>
      <w:r w:rsidRPr="007F5470">
        <w:rPr>
          <w:b/>
          <w:sz w:val="28"/>
          <w:szCs w:val="28"/>
          <w:lang w:val="uk-UA"/>
        </w:rPr>
        <w:t xml:space="preserve"> </w:t>
      </w:r>
      <w:r w:rsidRPr="007F5470">
        <w:rPr>
          <w:sz w:val="28"/>
          <w:szCs w:val="28"/>
          <w:lang w:val="uk-UA"/>
        </w:rPr>
        <w:t>ОМР</w:t>
      </w:r>
      <w:r>
        <w:rPr>
          <w:sz w:val="28"/>
          <w:szCs w:val="28"/>
          <w:lang w:val="uk-UA"/>
        </w:rPr>
        <w:t>.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b/>
          <w:bCs/>
          <w:sz w:val="28"/>
          <w:szCs w:val="28"/>
          <w:lang w:val="uk-UA"/>
        </w:rPr>
        <w:t>2. Участь у сесіях.</w:t>
      </w:r>
      <w:r w:rsidRPr="007F5470">
        <w:rPr>
          <w:sz w:val="28"/>
          <w:szCs w:val="28"/>
          <w:lang w:val="uk-UA"/>
        </w:rPr>
        <w:t xml:space="preserve"> У звітний період Одеською міською радою проведено 11 плена</w:t>
      </w:r>
      <w:r>
        <w:rPr>
          <w:sz w:val="28"/>
          <w:szCs w:val="28"/>
          <w:lang w:val="uk-UA"/>
        </w:rPr>
        <w:t>рних засідань. Особисто взяла</w:t>
      </w:r>
      <w:r w:rsidRPr="007F5470">
        <w:rPr>
          <w:sz w:val="28"/>
          <w:szCs w:val="28"/>
          <w:lang w:val="uk-UA"/>
        </w:rPr>
        <w:t xml:space="preserve"> участь у роботі 10 сесій Одеської міської ради. </w:t>
      </w:r>
    </w:p>
    <w:p w:rsidR="00B9198E" w:rsidRPr="00741B79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41B79">
        <w:rPr>
          <w:sz w:val="28"/>
          <w:szCs w:val="28"/>
          <w:lang w:val="uk-UA"/>
        </w:rPr>
        <w:t xml:space="preserve">Не брала участь у позачерговій сесії «29» червня 2016 року. </w:t>
      </w: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3. Постійні комісії:</w:t>
      </w: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Постійна комісія з питань законності, депутатської етики та реалізації державної регуляторної політики. </w:t>
      </w: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Постійна комісії з визначення пайової участі забудовника у розвитку інфраструктури міста. </w:t>
      </w: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Бере</w:t>
      </w:r>
      <w:r w:rsidRPr="007F5470">
        <w:rPr>
          <w:sz w:val="28"/>
          <w:szCs w:val="28"/>
          <w:lang w:val="uk-UA"/>
        </w:rPr>
        <w:t xml:space="preserve">ться активна участь у роботі комісій з питань планування, бюджету та фінансів; з питань ЖКГ, екології та надзвичайних ситуацій; з питань планування забудови територій, міського дизайну та архітектури. </w:t>
      </w:r>
    </w:p>
    <w:p w:rsidR="00B9198E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Включено до складу комісії щодо з’ясування обставин, що сталися 26.04.2016 біля будівлі Одеської міської ради, а саме нападу на учасників мирної акції протесту. </w:t>
      </w: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Відомості про доручення виборців. Відомості про роботу на окрузі</w:t>
      </w:r>
    </w:p>
    <w:p w:rsidR="00B9198E" w:rsidRPr="007F5470" w:rsidRDefault="00B9198E" w:rsidP="000C5363">
      <w:pPr>
        <w:ind w:firstLine="709"/>
        <w:jc w:val="both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1. Проведено 41 зустріч з виборцями за місцем їхнього проживання</w:t>
      </w:r>
      <w:r>
        <w:rPr>
          <w:b/>
          <w:sz w:val="28"/>
          <w:szCs w:val="28"/>
          <w:lang w:val="uk-UA"/>
        </w:rPr>
        <w:t>.</w:t>
      </w:r>
    </w:p>
    <w:p w:rsidR="00B9198E" w:rsidRPr="007F5470" w:rsidRDefault="00B9198E" w:rsidP="000C5363">
      <w:pPr>
        <w:ind w:firstLine="709"/>
        <w:jc w:val="both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2. Особисто прийнято 74 громадянина. З них: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 питань, пов’язаних</w:t>
      </w:r>
      <w:r w:rsidRPr="007F5470">
        <w:rPr>
          <w:sz w:val="28"/>
          <w:szCs w:val="28"/>
          <w:lang w:val="uk-UA"/>
        </w:rPr>
        <w:t xml:space="preserve"> з ОСББ – 21 особа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сприяння в</w:t>
      </w:r>
      <w:r w:rsidRPr="007F5470">
        <w:rPr>
          <w:sz w:val="28"/>
          <w:szCs w:val="28"/>
          <w:lang w:val="uk-UA"/>
        </w:rPr>
        <w:t xml:space="preserve"> отриманні пільг та матеріальної підтримки жертвам політичних репресій – 1 представник Одеської обласної організації Загальноукраїнських товариств Політичних в’язнів та репресованих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находження на балансі та обслуговування ліфтів у багатоквартирних будинках м. Одеси </w:t>
      </w:r>
      <w:r>
        <w:rPr>
          <w:sz w:val="28"/>
          <w:szCs w:val="28"/>
          <w:lang w:val="uk-UA"/>
        </w:rPr>
        <w:t>–</w:t>
      </w:r>
      <w:r w:rsidRPr="007F5470">
        <w:rPr>
          <w:sz w:val="28"/>
          <w:szCs w:val="28"/>
          <w:lang w:val="uk-UA"/>
        </w:rPr>
        <w:t xml:space="preserve"> 2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 питань роботи дошкільних закладі</w:t>
      </w:r>
      <w:r w:rsidRPr="007F5470">
        <w:rPr>
          <w:sz w:val="28"/>
          <w:szCs w:val="28"/>
          <w:lang w:val="uk-UA"/>
        </w:rPr>
        <w:t>в – 3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 xml:space="preserve">вирішення ситуації щодо довготривалого неприйняття на баланс засобу обліку теплової енергії </w:t>
      </w:r>
      <w:r>
        <w:rPr>
          <w:sz w:val="28"/>
          <w:szCs w:val="28"/>
          <w:lang w:val="uk-UA"/>
        </w:rPr>
        <w:t>–</w:t>
      </w:r>
      <w:r w:rsidRPr="007F5470">
        <w:rPr>
          <w:sz w:val="28"/>
          <w:szCs w:val="28"/>
          <w:lang w:val="uk-UA"/>
        </w:rPr>
        <w:t xml:space="preserve"> 2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 питань багатоповерхової забудови – 14 осіб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забезпечення безпеки рух</w:t>
      </w:r>
      <w:r>
        <w:rPr>
          <w:sz w:val="28"/>
          <w:szCs w:val="28"/>
          <w:lang w:val="uk-UA"/>
        </w:rPr>
        <w:t>у водіїв та пішоходів біля навчальн</w:t>
      </w:r>
      <w:r w:rsidRPr="007F5470">
        <w:rPr>
          <w:sz w:val="28"/>
          <w:szCs w:val="28"/>
          <w:lang w:val="uk-UA"/>
        </w:rPr>
        <w:t>ого закладу – 2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 питань безпеки пересування пішоходів провулком Шампанським – 2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стосовно підтримки Одеського обласного спортивного жіночого футбольного клубу «Чорноморочка»</w:t>
      </w:r>
      <w:r>
        <w:rPr>
          <w:sz w:val="28"/>
          <w:szCs w:val="28"/>
          <w:lang w:val="uk-UA"/>
        </w:rPr>
        <w:t xml:space="preserve"> та розвитку фізичної культури в</w:t>
      </w:r>
      <w:r w:rsidRPr="007F5470">
        <w:rPr>
          <w:sz w:val="28"/>
          <w:szCs w:val="28"/>
          <w:lang w:val="uk-UA"/>
        </w:rPr>
        <w:t xml:space="preserve"> м. Одесі та в Одеському регіоні – президент ООСЖФК «Чорноморочка»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щодо взаємодії місцевої влади та бізнесу – голова Одеської міської асоціації роботодавців Півдня України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 питань встановлення лічильників теплової енергії – 4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порушення прав приватної власності на земельну ділянку – 1 особа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протиправне припинення газопостачання багатоквартирного будинку в опалювальний сезон – 2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 питань відсутності належного дорожнього покриття – 6 осіб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до встановлення пам’ятного знака</w:t>
      </w:r>
      <w:r w:rsidRPr="007F5470">
        <w:rPr>
          <w:sz w:val="28"/>
          <w:szCs w:val="28"/>
          <w:lang w:val="uk-UA"/>
        </w:rPr>
        <w:t xml:space="preserve"> на честь священиків та єпископів, яких було розстріляно й репресовано радянською владою </w:t>
      </w:r>
      <w:r>
        <w:rPr>
          <w:sz w:val="28"/>
          <w:szCs w:val="28"/>
          <w:lang w:val="uk-UA"/>
        </w:rPr>
        <w:t xml:space="preserve">                           </w:t>
      </w:r>
      <w:r w:rsidRPr="007F5470">
        <w:rPr>
          <w:sz w:val="28"/>
          <w:szCs w:val="28"/>
          <w:lang w:val="uk-UA"/>
        </w:rPr>
        <w:t>1920-1940рр., та руйн</w:t>
      </w:r>
      <w:r>
        <w:rPr>
          <w:sz w:val="28"/>
          <w:szCs w:val="28"/>
          <w:lang w:val="uk-UA"/>
        </w:rPr>
        <w:t>ування римо-католицького храму в</w:t>
      </w:r>
      <w:r w:rsidRPr="007F5470">
        <w:rPr>
          <w:sz w:val="28"/>
          <w:szCs w:val="28"/>
          <w:lang w:val="uk-UA"/>
        </w:rPr>
        <w:t xml:space="preserve"> 1936 році – директор ГО «</w:t>
      </w:r>
      <w:r>
        <w:rPr>
          <w:sz w:val="28"/>
          <w:szCs w:val="28"/>
          <w:lang w:val="uk-UA"/>
        </w:rPr>
        <w:t>Україна -</w:t>
      </w:r>
      <w:r w:rsidRPr="007F5470">
        <w:rPr>
          <w:sz w:val="28"/>
          <w:szCs w:val="28"/>
          <w:lang w:val="uk-UA"/>
        </w:rPr>
        <w:t xml:space="preserve"> це я». Питання винесене на засідання історико-топонімічної комісії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з питань концепції комплексного озеленення території міста Одеси та встановлення біощитів – 1 особа</w:t>
      </w:r>
      <w:r>
        <w:rPr>
          <w:sz w:val="28"/>
          <w:szCs w:val="28"/>
          <w:lang w:val="uk-UA"/>
        </w:rPr>
        <w:t>;</w:t>
      </w:r>
      <w:r w:rsidRPr="007F5470">
        <w:rPr>
          <w:sz w:val="28"/>
          <w:szCs w:val="28"/>
          <w:lang w:val="uk-UA"/>
        </w:rPr>
        <w:t xml:space="preserve"> </w:t>
      </w:r>
    </w:p>
    <w:p w:rsidR="00B9198E" w:rsidRPr="00741B79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41B79">
        <w:rPr>
          <w:sz w:val="28"/>
          <w:szCs w:val="28"/>
          <w:lang w:val="uk-UA"/>
        </w:rPr>
        <w:t>-</w:t>
      </w:r>
      <w:r w:rsidRPr="00741B79">
        <w:rPr>
          <w:sz w:val="28"/>
          <w:szCs w:val="28"/>
          <w:lang w:val="uk-UA"/>
        </w:rPr>
        <w:tab/>
        <w:t>щодо невиконання рішення постійної комісії з питань землеустрою – представник ТОВ «ДАК»;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щодо позна</w:t>
      </w:r>
      <w:r>
        <w:rPr>
          <w:sz w:val="28"/>
          <w:szCs w:val="28"/>
          <w:lang w:val="uk-UA"/>
        </w:rPr>
        <w:t>чення  житлового будинку № 53 на</w:t>
      </w:r>
      <w:r w:rsidRPr="007F5470">
        <w:rPr>
          <w:sz w:val="28"/>
          <w:szCs w:val="28"/>
          <w:lang w:val="uk-UA"/>
        </w:rPr>
        <w:t xml:space="preserve"> вул. Розумовській як транспортного підприємства – 2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7F5470">
        <w:rPr>
          <w:sz w:val="28"/>
          <w:szCs w:val="28"/>
          <w:lang w:val="uk-UA"/>
        </w:rPr>
        <w:t>щодо підтримки баскетбольної команди дівчат – учнів 10-ого класу ЗОШ № 62 м. Одеси – 3 особи</w:t>
      </w:r>
      <w:r>
        <w:rPr>
          <w:sz w:val="28"/>
          <w:szCs w:val="28"/>
          <w:lang w:val="uk-UA"/>
        </w:rPr>
        <w:t>;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 питань</w:t>
      </w:r>
      <w:r w:rsidRPr="007F5470">
        <w:rPr>
          <w:sz w:val="28"/>
          <w:szCs w:val="28"/>
          <w:lang w:val="uk-UA"/>
        </w:rPr>
        <w:t xml:space="preserve"> благоустрою вул. Туристської, Сільської та Мінської – 3 особи</w:t>
      </w:r>
      <w:r>
        <w:rPr>
          <w:sz w:val="28"/>
          <w:szCs w:val="28"/>
          <w:lang w:val="uk-UA"/>
        </w:rPr>
        <w:t>.</w:t>
      </w:r>
    </w:p>
    <w:p w:rsidR="00B9198E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3. Складено та направлено 83 депутатських звернення</w:t>
      </w:r>
      <w:r>
        <w:rPr>
          <w:b/>
          <w:sz w:val="28"/>
          <w:szCs w:val="28"/>
          <w:lang w:val="uk-UA"/>
        </w:rPr>
        <w:t>.</w:t>
      </w:r>
      <w:r w:rsidRPr="007F5470">
        <w:rPr>
          <w:sz w:val="28"/>
          <w:szCs w:val="28"/>
          <w:lang w:val="uk-UA"/>
        </w:rPr>
        <w:t xml:space="preserve"> </w:t>
      </w:r>
    </w:p>
    <w:p w:rsidR="00B9198E" w:rsidRPr="007F5470" w:rsidRDefault="00B9198E" w:rsidP="000C5363">
      <w:pPr>
        <w:ind w:firstLine="709"/>
        <w:jc w:val="both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4. Громадську приймальню відвідало 535 осіб</w:t>
      </w:r>
      <w:r>
        <w:rPr>
          <w:b/>
          <w:sz w:val="28"/>
          <w:szCs w:val="28"/>
          <w:lang w:val="uk-UA"/>
        </w:rPr>
        <w:t>.</w:t>
      </w:r>
    </w:p>
    <w:p w:rsidR="00B9198E" w:rsidRPr="007F5470" w:rsidRDefault="00B9198E" w:rsidP="000C53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7F5470">
        <w:rPr>
          <w:sz w:val="28"/>
          <w:szCs w:val="28"/>
          <w:lang w:val="uk-UA"/>
        </w:rPr>
        <w:tab/>
        <w:t xml:space="preserve">Рішенням Одеської міської організації Політичної партії «Об’єднання «Самопоміч» обрана головою фракції  «Одеська міська організація Політичної партії «Об’єднання «Самопоміч» в ОМР </w:t>
      </w:r>
      <w:r w:rsidRPr="007F5470">
        <w:rPr>
          <w:bCs/>
          <w:sz w:val="28"/>
          <w:szCs w:val="28"/>
          <w:lang w:val="uk-UA"/>
        </w:rPr>
        <w:t>VII скликання.</w:t>
      </w:r>
    </w:p>
    <w:p w:rsidR="00B9198E" w:rsidRPr="007F5470" w:rsidRDefault="00B9198E" w:rsidP="000C5363">
      <w:pPr>
        <w:ind w:firstLine="709"/>
        <w:jc w:val="both"/>
        <w:rPr>
          <w:b/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Адреса приймальні: м. Одеса, вул. Катерининська, 37, приміщення 11Г</w:t>
      </w:r>
      <w:r>
        <w:rPr>
          <w:b/>
          <w:sz w:val="28"/>
          <w:szCs w:val="28"/>
          <w:lang w:val="uk-UA"/>
        </w:rPr>
        <w:t>.</w:t>
      </w:r>
      <w:r w:rsidRPr="007F5470">
        <w:rPr>
          <w:b/>
          <w:sz w:val="28"/>
          <w:szCs w:val="28"/>
          <w:lang w:val="uk-UA"/>
        </w:rPr>
        <w:t xml:space="preserve"> Контактний тел.</w:t>
      </w:r>
      <w:r>
        <w:rPr>
          <w:b/>
          <w:sz w:val="28"/>
          <w:szCs w:val="28"/>
          <w:lang w:val="uk-UA"/>
        </w:rPr>
        <w:t>:</w:t>
      </w:r>
      <w:r w:rsidRPr="007F5470">
        <w:rPr>
          <w:b/>
          <w:sz w:val="28"/>
          <w:szCs w:val="28"/>
          <w:lang w:val="uk-UA"/>
        </w:rPr>
        <w:t xml:space="preserve"> (048) 788 83 83</w:t>
      </w:r>
      <w:r>
        <w:rPr>
          <w:b/>
          <w:sz w:val="28"/>
          <w:szCs w:val="28"/>
          <w:lang w:val="uk-UA"/>
        </w:rPr>
        <w:t>.</w:t>
      </w:r>
    </w:p>
    <w:p w:rsidR="00B9198E" w:rsidRPr="00741B79" w:rsidRDefault="00B9198E" w:rsidP="000C5363">
      <w:pPr>
        <w:ind w:firstLine="709"/>
        <w:jc w:val="both"/>
        <w:rPr>
          <w:b/>
          <w:sz w:val="28"/>
          <w:szCs w:val="28"/>
          <w:lang w:val="uk-UA"/>
        </w:rPr>
      </w:pPr>
      <w:r w:rsidRPr="00741B79">
        <w:rPr>
          <w:b/>
          <w:sz w:val="28"/>
          <w:szCs w:val="28"/>
          <w:lang w:val="uk-UA"/>
        </w:rPr>
        <w:t>Графік ос</w:t>
      </w:r>
      <w:r>
        <w:rPr>
          <w:b/>
          <w:sz w:val="28"/>
          <w:szCs w:val="28"/>
          <w:lang w:val="uk-UA"/>
        </w:rPr>
        <w:t>обистого прийму громадян: Кожен</w:t>
      </w:r>
      <w:r w:rsidRPr="00741B79">
        <w:rPr>
          <w:b/>
          <w:sz w:val="28"/>
          <w:szCs w:val="28"/>
          <w:lang w:val="uk-UA"/>
        </w:rPr>
        <w:t xml:space="preserve"> другий та четвертий четвер місяця з 14.00 до 19.00.</w:t>
      </w:r>
      <w:r w:rsidRPr="00741B79">
        <w:rPr>
          <w:b/>
          <w:sz w:val="28"/>
          <w:szCs w:val="28"/>
        </w:rPr>
        <w:t xml:space="preserve"> </w:t>
      </w:r>
    </w:p>
    <w:p w:rsidR="00B9198E" w:rsidRPr="007F5470" w:rsidRDefault="00B9198E" w:rsidP="000C5363">
      <w:pPr>
        <w:ind w:firstLine="709"/>
        <w:jc w:val="both"/>
        <w:rPr>
          <w:sz w:val="28"/>
          <w:szCs w:val="28"/>
          <w:lang w:val="uk-UA"/>
        </w:rPr>
      </w:pPr>
      <w:r w:rsidRPr="007F5470">
        <w:rPr>
          <w:b/>
          <w:sz w:val="28"/>
          <w:szCs w:val="28"/>
          <w:lang w:val="uk-UA"/>
        </w:rPr>
        <w:t>Графік роботи громадської приймальні: понеділок – п’ятниця з 10.00 до 19.00</w:t>
      </w:r>
      <w:r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B9198E" w:rsidRPr="000C5363" w:rsidRDefault="00B9198E">
      <w:pPr>
        <w:rPr>
          <w:lang w:val="uk-UA"/>
        </w:rPr>
      </w:pPr>
    </w:p>
    <w:sectPr w:rsidR="00B9198E" w:rsidRPr="000C5363" w:rsidSect="00C63E6A">
      <w:footerReference w:type="even" r:id="rId6"/>
      <w:footerReference w:type="default" r:id="rId7"/>
      <w:pgSz w:w="11906" w:h="16838" w:code="9"/>
      <w:pgMar w:top="1135" w:right="567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8E" w:rsidRDefault="00B9198E">
      <w:r>
        <w:separator/>
      </w:r>
    </w:p>
  </w:endnote>
  <w:endnote w:type="continuationSeparator" w:id="0">
    <w:p w:rsidR="00B9198E" w:rsidRDefault="00B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E" w:rsidRDefault="00B9198E" w:rsidP="00E02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98E" w:rsidRDefault="00B9198E" w:rsidP="00E02F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E" w:rsidRPr="007E520B" w:rsidRDefault="00B9198E" w:rsidP="00AC756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7E520B">
      <w:rPr>
        <w:rStyle w:val="PageNumber"/>
        <w:sz w:val="20"/>
        <w:szCs w:val="20"/>
      </w:rPr>
      <w:fldChar w:fldCharType="begin"/>
    </w:r>
    <w:r w:rsidRPr="007E520B">
      <w:rPr>
        <w:rStyle w:val="PageNumber"/>
        <w:sz w:val="20"/>
        <w:szCs w:val="20"/>
      </w:rPr>
      <w:instrText xml:space="preserve">PAGE  </w:instrText>
    </w:r>
    <w:r w:rsidRPr="007E520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7E520B">
      <w:rPr>
        <w:rStyle w:val="PageNumber"/>
        <w:sz w:val="20"/>
        <w:szCs w:val="20"/>
      </w:rPr>
      <w:fldChar w:fldCharType="end"/>
    </w:r>
  </w:p>
  <w:p w:rsidR="00B9198E" w:rsidRPr="00E02F9D" w:rsidRDefault="00B9198E" w:rsidP="00E02F9D">
    <w:pPr>
      <w:pStyle w:val="Footer"/>
      <w:framePr w:wrap="around" w:vAnchor="text" w:hAnchor="margin" w:xAlign="center" w:y="1"/>
      <w:ind w:right="360"/>
      <w:rPr>
        <w:rStyle w:val="PageNumber"/>
        <w:sz w:val="20"/>
        <w:szCs w:val="20"/>
        <w:lang w:val="uk-UA"/>
      </w:rPr>
    </w:pPr>
  </w:p>
  <w:p w:rsidR="00B9198E" w:rsidRDefault="00B9198E" w:rsidP="007E5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8E" w:rsidRDefault="00B9198E">
      <w:r>
        <w:separator/>
      </w:r>
    </w:p>
  </w:footnote>
  <w:footnote w:type="continuationSeparator" w:id="0">
    <w:p w:rsidR="00B9198E" w:rsidRDefault="00B9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D21"/>
    <w:rsid w:val="000131A7"/>
    <w:rsid w:val="00094D21"/>
    <w:rsid w:val="00097D5E"/>
    <w:rsid w:val="000B0490"/>
    <w:rsid w:val="000C5363"/>
    <w:rsid w:val="00100CE9"/>
    <w:rsid w:val="001359D4"/>
    <w:rsid w:val="001A2DD9"/>
    <w:rsid w:val="0024452C"/>
    <w:rsid w:val="00295BE6"/>
    <w:rsid w:val="002B3C0F"/>
    <w:rsid w:val="003026B7"/>
    <w:rsid w:val="003029BA"/>
    <w:rsid w:val="003602D2"/>
    <w:rsid w:val="00384CD5"/>
    <w:rsid w:val="003C00EA"/>
    <w:rsid w:val="00416C2E"/>
    <w:rsid w:val="004A23DA"/>
    <w:rsid w:val="004A3C8B"/>
    <w:rsid w:val="004C219C"/>
    <w:rsid w:val="00501C83"/>
    <w:rsid w:val="005838C8"/>
    <w:rsid w:val="005E5D33"/>
    <w:rsid w:val="006639C6"/>
    <w:rsid w:val="00676043"/>
    <w:rsid w:val="00683133"/>
    <w:rsid w:val="006B240E"/>
    <w:rsid w:val="006B681F"/>
    <w:rsid w:val="006F63F7"/>
    <w:rsid w:val="00707EBD"/>
    <w:rsid w:val="00712C2C"/>
    <w:rsid w:val="00741B79"/>
    <w:rsid w:val="007616BF"/>
    <w:rsid w:val="007834A5"/>
    <w:rsid w:val="007873BC"/>
    <w:rsid w:val="007E520B"/>
    <w:rsid w:val="007F5470"/>
    <w:rsid w:val="007F7480"/>
    <w:rsid w:val="00822860"/>
    <w:rsid w:val="00885E98"/>
    <w:rsid w:val="0093689B"/>
    <w:rsid w:val="00952E58"/>
    <w:rsid w:val="0098797B"/>
    <w:rsid w:val="009D782A"/>
    <w:rsid w:val="00A0256D"/>
    <w:rsid w:val="00A2041E"/>
    <w:rsid w:val="00A5543E"/>
    <w:rsid w:val="00AC0AEE"/>
    <w:rsid w:val="00AC7562"/>
    <w:rsid w:val="00B26943"/>
    <w:rsid w:val="00B27671"/>
    <w:rsid w:val="00B30239"/>
    <w:rsid w:val="00B9198E"/>
    <w:rsid w:val="00BD62AC"/>
    <w:rsid w:val="00BF4DD2"/>
    <w:rsid w:val="00C41005"/>
    <w:rsid w:val="00C533A4"/>
    <w:rsid w:val="00C63E6A"/>
    <w:rsid w:val="00D01EBF"/>
    <w:rsid w:val="00D8021F"/>
    <w:rsid w:val="00D90C3C"/>
    <w:rsid w:val="00E02F9D"/>
    <w:rsid w:val="00E21881"/>
    <w:rsid w:val="00E61931"/>
    <w:rsid w:val="00EB7E29"/>
    <w:rsid w:val="00ED578E"/>
    <w:rsid w:val="00F1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53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C53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5363"/>
    <w:pPr>
      <w:suppressAutoHyphens/>
      <w:ind w:left="708"/>
    </w:pPr>
    <w:rPr>
      <w:sz w:val="20"/>
      <w:szCs w:val="20"/>
      <w:lang w:eastAsia="ar-SA"/>
    </w:rPr>
  </w:style>
  <w:style w:type="paragraph" w:customStyle="1" w:styleId="1">
    <w:name w:val="Знак Знак1"/>
    <w:basedOn w:val="Normal"/>
    <w:uiPriority w:val="99"/>
    <w:rsid w:val="000C5363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C53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36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C53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2363</Words>
  <Characters>13474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діяльність</dc:title>
  <dc:subject/>
  <dc:creator>Гера</dc:creator>
  <cp:keywords/>
  <dc:description/>
  <cp:lastModifiedBy>media5</cp:lastModifiedBy>
  <cp:revision>2</cp:revision>
  <dcterms:created xsi:type="dcterms:W3CDTF">2016-11-03T10:49:00Z</dcterms:created>
  <dcterms:modified xsi:type="dcterms:W3CDTF">2016-11-03T10:49:00Z</dcterms:modified>
</cp:coreProperties>
</file>